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E1F62" w14:textId="4DEF3FB4" w:rsidR="000E0227" w:rsidRPr="000E0227" w:rsidRDefault="00220D93" w:rsidP="00A80BF9">
      <w:pPr>
        <w:spacing w:before="40" w:after="160" w:line="240" w:lineRule="atLeast"/>
        <w:rPr>
          <w:rFonts w:ascii="Verdana" w:hAnsi="Verdana"/>
          <w:spacing w:val="8"/>
          <w:sz w:val="30"/>
          <w:szCs w:val="30"/>
        </w:rPr>
      </w:pPr>
      <w:r>
        <w:rPr>
          <w:rFonts w:ascii="Verdana" w:hAnsi="Verdana"/>
          <w:noProof/>
          <w:spacing w:val="8"/>
          <w:sz w:val="30"/>
          <w:szCs w:val="30"/>
        </w:rPr>
        <w:drawing>
          <wp:inline distT="0" distB="0" distL="0" distR="0" wp14:anchorId="32F38765" wp14:editId="439DED88">
            <wp:extent cx="142875" cy="190500"/>
            <wp:effectExtent l="0" t="0" r="0" b="0"/>
            <wp:docPr id="3" name="Picture 1" descr="Blue &amp; Gray bar image for tit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&amp; Gray bar image for titl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CA0">
        <w:rPr>
          <w:rFonts w:ascii="Verdana" w:hAnsi="Verdana"/>
          <w:spacing w:val="8"/>
          <w:sz w:val="30"/>
          <w:szCs w:val="30"/>
        </w:rPr>
        <w:t xml:space="preserve"> </w:t>
      </w:r>
      <w:r w:rsidR="009475EE">
        <w:rPr>
          <w:rFonts w:ascii="Verdana" w:hAnsi="Verdana"/>
          <w:spacing w:val="8"/>
          <w:sz w:val="30"/>
          <w:szCs w:val="30"/>
        </w:rPr>
        <w:t xml:space="preserve">Legal </w:t>
      </w:r>
      <w:r w:rsidR="00196922">
        <w:rPr>
          <w:rFonts w:ascii="Verdana" w:hAnsi="Verdana"/>
          <w:spacing w:val="8"/>
          <w:sz w:val="30"/>
          <w:szCs w:val="30"/>
        </w:rPr>
        <w:t xml:space="preserve">Resources </w:t>
      </w:r>
      <w:r w:rsidR="009475EE">
        <w:rPr>
          <w:rFonts w:ascii="Verdana" w:hAnsi="Verdana"/>
          <w:spacing w:val="8"/>
          <w:sz w:val="30"/>
          <w:szCs w:val="30"/>
        </w:rPr>
        <w:t xml:space="preserve">for </w:t>
      </w:r>
      <w:r w:rsidR="00196922">
        <w:rPr>
          <w:rFonts w:ascii="Verdana" w:hAnsi="Verdana"/>
          <w:spacing w:val="8"/>
          <w:sz w:val="30"/>
          <w:szCs w:val="30"/>
        </w:rPr>
        <w:t>Parents and College</w:t>
      </w:r>
      <w:r w:rsidR="009475EE">
        <w:rPr>
          <w:rFonts w:ascii="Verdana" w:hAnsi="Verdana"/>
          <w:spacing w:val="8"/>
          <w:sz w:val="30"/>
          <w:szCs w:val="30"/>
        </w:rPr>
        <w:t>-</w:t>
      </w:r>
      <w:r w:rsidR="00196922">
        <w:rPr>
          <w:rFonts w:ascii="Verdana" w:hAnsi="Verdana"/>
          <w:spacing w:val="8"/>
          <w:sz w:val="30"/>
          <w:szCs w:val="30"/>
        </w:rPr>
        <w:t>Bound Young Adults</w:t>
      </w:r>
    </w:p>
    <w:p w14:paraId="641FD0C0" w14:textId="790C916D" w:rsidR="008123C7" w:rsidRP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</w:pP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  <w:t>V</w:t>
      </w:r>
      <w:r w:rsidRPr="00A16FBD"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  <w:t>IDEOS</w:t>
      </w:r>
    </w:p>
    <w:p w14:paraId="33983D74" w14:textId="77777777" w:rsidR="008123C7" w:rsidRP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</w:rPr>
        <w:t>Planning Ahead</w:t>
      </w:r>
    </w:p>
    <w:p w14:paraId="727A4D99" w14:textId="77777777" w:rsidR="008123C7" w:rsidRPr="008123C7" w:rsidRDefault="008123C7" w:rsidP="008123C7">
      <w:pPr>
        <w:numPr>
          <w:ilvl w:val="0"/>
          <w:numId w:val="8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8" w:tgtFrame="_blank" w:tooltip="Bullying: Awareness, Prevention, &amp; When to Get Involved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Bullying: Awareness, Prevention, &amp; When to Get Involved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6CEF1735" w14:textId="77777777" w:rsidR="008123C7" w:rsidRPr="008123C7" w:rsidRDefault="008123C7" w:rsidP="008123C7">
      <w:pPr>
        <w:numPr>
          <w:ilvl w:val="0"/>
          <w:numId w:val="8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9" w:tgtFrame="_blank" w:tooltip="Understanding Durable Power of Attorney in an Emergency for Parents &amp; College Students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Understanding Durable Power of Attorney in an Emergency for Parents &amp; College Students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4248156C" w14:textId="77777777" w:rsidR="008123C7" w:rsidRP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</w:rPr>
        <w:t>Criminal Charges</w:t>
      </w:r>
    </w:p>
    <w:p w14:paraId="626A9AB6" w14:textId="77777777" w:rsidR="008123C7" w:rsidRPr="008123C7" w:rsidRDefault="008123C7" w:rsidP="008123C7">
      <w:pPr>
        <w:numPr>
          <w:ilvl w:val="0"/>
          <w:numId w:val="9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10" w:tgtFrame="_blank" w:tooltip="Common Legal Pitfalls for College Students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Common Legal Pitfalls for College Students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4FEE5135" w14:textId="77777777" w:rsidR="008123C7" w:rsidRPr="008123C7" w:rsidRDefault="008123C7" w:rsidP="008123C7">
      <w:pPr>
        <w:numPr>
          <w:ilvl w:val="0"/>
          <w:numId w:val="9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11" w:tgtFrame="_blank" w:tooltip="Knowing the Importance of Consent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Knowing the Importance of Consent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28EA5691" w14:textId="77777777" w:rsidR="008123C7" w:rsidRPr="008123C7" w:rsidRDefault="008123C7" w:rsidP="008123C7">
      <w:pPr>
        <w:numPr>
          <w:ilvl w:val="0"/>
          <w:numId w:val="9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12" w:tgtFrame="_blank" w:tooltip="Facing Criminal Charges in College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Facing Criminal Charges in College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62AE346F" w14:textId="77777777" w:rsidR="008123C7" w:rsidRPr="008123C7" w:rsidRDefault="008123C7" w:rsidP="008123C7">
      <w:pPr>
        <w:numPr>
          <w:ilvl w:val="0"/>
          <w:numId w:val="9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13" w:tgtFrame="_blank" w:tooltip="Effects and Legal Consequences of Distracted Driving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Effects and Legal Consequences of Distracted Driving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3DD6BDD2" w14:textId="77777777" w:rsidR="008123C7" w:rsidRP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</w:rPr>
        <w:t>Cyber Issues</w:t>
      </w:r>
    </w:p>
    <w:p w14:paraId="723CEA7E" w14:textId="77777777" w:rsidR="008123C7" w:rsidRPr="008123C7" w:rsidRDefault="008123C7" w:rsidP="008123C7">
      <w:pPr>
        <w:numPr>
          <w:ilvl w:val="0"/>
          <w:numId w:val="10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14" w:tgtFrame="_blank" w:tooltip="Legal Options to Combat Cyber-Bullying &amp; Online Defamation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Legal Options to Combat Cyber-Bullying &amp; Online Defamation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6EAC430E" w14:textId="77777777" w:rsidR="008123C7" w:rsidRPr="008123C7" w:rsidRDefault="008123C7" w:rsidP="008123C7">
      <w:pPr>
        <w:numPr>
          <w:ilvl w:val="0"/>
          <w:numId w:val="10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hyperlink r:id="rId15" w:tgtFrame="_blank" w:tooltip="Computers, Cybersecurity &amp; Identity Theft in a College Environment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Computers, Cybersecurity &amp; Identity Theft in a College Environment</w:t>
        </w:r>
      </w:hyperlink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 </w:t>
      </w:r>
    </w:p>
    <w:p w14:paraId="3A4CD7DF" w14:textId="4557E2F0" w:rsidR="008123C7" w:rsidRP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</w:pP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  <w:t>V</w:t>
      </w:r>
      <w:r w:rsidRPr="00A16FBD"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  <w:t>IRTUAL DISCUSSIONS</w:t>
      </w:r>
    </w:p>
    <w:p w14:paraId="31026911" w14:textId="77777777" w:rsidR="008123C7" w:rsidRPr="008123C7" w:rsidRDefault="008123C7" w:rsidP="008123C7">
      <w:pPr>
        <w:numPr>
          <w:ilvl w:val="0"/>
          <w:numId w:val="11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July 10, 2024: Foster Swift 2nd Wednesday Lunch Break - </w:t>
      </w:r>
      <w:hyperlink r:id="rId16" w:tgtFrame="_blank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Guide to Avoiding Legal Pitfalls &amp; Consequences</w:t>
        </w:r>
      </w:hyperlink>
    </w:p>
    <w:p w14:paraId="44858FF6" w14:textId="77777777" w:rsidR="008123C7" w:rsidRPr="008123C7" w:rsidRDefault="008123C7" w:rsidP="008123C7">
      <w:pPr>
        <w:numPr>
          <w:ilvl w:val="0"/>
          <w:numId w:val="11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July 4, 2024: Michigan Business Network - </w:t>
      </w:r>
      <w:hyperlink r:id="rId17" w:tgtFrame="_blank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Navigating Legal Challenges for Parents &amp; College Bound Students - Part One</w:t>
        </w:r>
      </w:hyperlink>
    </w:p>
    <w:p w14:paraId="52F0A197" w14:textId="77777777" w:rsidR="008123C7" w:rsidRPr="008123C7" w:rsidRDefault="008123C7" w:rsidP="008123C7">
      <w:pPr>
        <w:numPr>
          <w:ilvl w:val="0"/>
          <w:numId w:val="11"/>
        </w:num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color w:val="3B3D3C"/>
          <w:spacing w:val="8"/>
          <w:sz w:val="18"/>
          <w:szCs w:val="18"/>
        </w:rPr>
        <w:t xml:space="preserve">July 9, 2024: Michigan Business Network - </w:t>
      </w:r>
      <w:hyperlink r:id="rId18" w:tgtFrame="_blank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Navigating Legal Challenges for Parents &amp; College Bound Students - Part Two</w:t>
        </w:r>
      </w:hyperlink>
    </w:p>
    <w:p w14:paraId="7473F3CC" w14:textId="5AEE7E90" w:rsidR="008123C7" w:rsidRP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</w:pPr>
      <w:r w:rsidRPr="00A16FBD">
        <w:rPr>
          <w:rFonts w:ascii="Verdana" w:hAnsi="Verdana"/>
          <w:b/>
          <w:bCs/>
          <w:color w:val="3B3D3C"/>
          <w:spacing w:val="8"/>
          <w:sz w:val="18"/>
          <w:szCs w:val="18"/>
          <w:u w:val="single"/>
        </w:rPr>
        <w:t>RESOURCES</w:t>
      </w:r>
    </w:p>
    <w:p w14:paraId="1F5CC010" w14:textId="77777777" w:rsidR="008123C7" w:rsidRPr="008123C7" w:rsidRDefault="008123C7" w:rsidP="008123C7">
      <w:pPr>
        <w:numPr>
          <w:ilvl w:val="0"/>
          <w:numId w:val="12"/>
        </w:num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</w:rPr>
      </w:pPr>
      <w:hyperlink r:id="rId19" w:tgtFrame="_blank" w:tooltip="FERPA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Family Educational Rights and Privacy Act (FERPA)</w:t>
        </w:r>
      </w:hyperlink>
    </w:p>
    <w:p w14:paraId="4440EF78" w14:textId="77777777" w:rsidR="008123C7" w:rsidRPr="008123C7" w:rsidRDefault="008123C7" w:rsidP="008123C7">
      <w:pPr>
        <w:numPr>
          <w:ilvl w:val="0"/>
          <w:numId w:val="12"/>
        </w:num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</w:rPr>
      </w:pPr>
      <w:hyperlink r:id="rId20" w:tgtFrame="_blank" w:tooltip="HIPAA Authorization Form" w:history="1">
        <w:r w:rsidRPr="008123C7">
          <w:rPr>
            <w:rStyle w:val="Hyperlink"/>
            <w:rFonts w:ascii="Verdana" w:hAnsi="Verdana"/>
            <w:b/>
            <w:bCs/>
            <w:spacing w:val="8"/>
            <w:sz w:val="18"/>
            <w:szCs w:val="18"/>
          </w:rPr>
          <w:t>HIPAA Authorization Form</w:t>
        </w:r>
      </w:hyperlink>
    </w:p>
    <w:p w14:paraId="7A4C723D" w14:textId="734DFC95" w:rsidR="008123C7" w:rsidRDefault="008123C7" w:rsidP="008123C7">
      <w:pPr>
        <w:spacing w:before="40" w:after="160" w:line="240" w:lineRule="atLeast"/>
        <w:rPr>
          <w:rFonts w:ascii="Verdana" w:hAnsi="Verdana"/>
          <w:b/>
          <w:bCs/>
          <w:color w:val="3B3D3C"/>
          <w:spacing w:val="8"/>
          <w:sz w:val="18"/>
          <w:szCs w:val="18"/>
        </w:rPr>
      </w:pPr>
      <w:r>
        <w:rPr>
          <w:rFonts w:ascii="Verdana" w:hAnsi="Verdana"/>
          <w:b/>
          <w:bCs/>
          <w:color w:val="3B3D3C"/>
          <w:spacing w:val="8"/>
          <w:sz w:val="18"/>
          <w:szCs w:val="18"/>
        </w:rPr>
        <w:br/>
      </w: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</w:rPr>
        <w:t>The main contacts for this video series are:</w:t>
      </w:r>
    </w:p>
    <w:p w14:paraId="393F8C33" w14:textId="78A90362" w:rsidR="00B10F0A" w:rsidRPr="008123C7" w:rsidRDefault="00B10F0A" w:rsidP="008123C7">
      <w:p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r w:rsidRPr="002C017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3D1E6" wp14:editId="7E1D6E8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61360" cy="808990"/>
                <wp:effectExtent l="0" t="0" r="15240" b="10160"/>
                <wp:wrapTight wrapText="bothSides">
                  <wp:wrapPolygon edited="0">
                    <wp:start x="0" y="0"/>
                    <wp:lineTo x="0" y="21363"/>
                    <wp:lineTo x="21575" y="21363"/>
                    <wp:lineTo x="2157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808990"/>
                          <a:chOff x="0" y="0"/>
                          <a:chExt cx="3014346" cy="8096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014345" cy="8096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149" y="14097"/>
                            <a:ext cx="587758" cy="795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543" y="53382"/>
                            <a:ext cx="2347803" cy="678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F182B" w14:textId="6A16A24C" w:rsidR="00B10F0A" w:rsidRPr="00B873F0" w:rsidRDefault="00B10F0A" w:rsidP="00B10F0A">
                              <w:pPr>
                                <w:rPr>
                                  <w:b/>
                                  <w:color w:val="003366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</w:rPr>
                                <w:t>Bryan Cermak</w:t>
                              </w:r>
                            </w:p>
                            <w:p w14:paraId="0FCF36DD" w14:textId="219F03DE" w:rsidR="00B10F0A" w:rsidRDefault="00B10F0A" w:rsidP="00B10F0A">
                              <w:r>
                                <w:t>Phone:</w:t>
                              </w:r>
                              <w:r>
                                <w:t xml:space="preserve"> 248.785.4736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Email:</w:t>
                              </w:r>
                              <w:r>
                                <w:t xml:space="preserve"> bcermak@fosterswift.com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3D1E6" id="Group 29" o:spid="_x0000_s1026" style="position:absolute;margin-left:0;margin-top:4.95pt;width:256.8pt;height:63.7pt;z-index:251659264;mso-position-horizontal:left;mso-position-horizontal-relative:margin;mso-width-relative:margin;mso-height-relative:margin" coordsize="30143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">
                <v:rect id="Rectangle 13" o:spid="_x0000_s1027" style="position:absolute;width:30143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" filled="f" strokecolor="#a6a6a6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241;top:140;width:5878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665;top:533;width:23478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" stroked="f">
                  <v:textbox inset=",0,,0">
                    <w:txbxContent>
                      <w:p w14:paraId="7D7F182B" w14:textId="6A16A24C" w:rsidR="00B10F0A" w:rsidRPr="00B873F0" w:rsidRDefault="00B10F0A" w:rsidP="00B10F0A">
                        <w:pPr>
                          <w:rPr>
                            <w:b/>
                            <w:color w:val="003366"/>
                          </w:rPr>
                        </w:pPr>
                        <w:r>
                          <w:rPr>
                            <w:b/>
                            <w:color w:val="003366"/>
                          </w:rPr>
                          <w:t>Bryan Cermak</w:t>
                        </w:r>
                      </w:p>
                      <w:p w14:paraId="0FCF36DD" w14:textId="219F03DE" w:rsidR="00B10F0A" w:rsidRDefault="00B10F0A" w:rsidP="00B10F0A">
                        <w:r>
                          <w:t>Phone:</w:t>
                        </w:r>
                        <w:r>
                          <w:t xml:space="preserve"> 248.785.4736</w:t>
                        </w:r>
                        <w:r>
                          <w:t xml:space="preserve"> </w:t>
                        </w:r>
                        <w:r>
                          <w:br/>
                          <w:t>Email:</w:t>
                        </w:r>
                        <w:r>
                          <w:t xml:space="preserve"> bcermak@fosterswift.com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61C78EA9" w14:textId="5E7D8D2F" w:rsidR="008123C7" w:rsidRPr="008123C7" w:rsidRDefault="008123C7" w:rsidP="008123C7">
      <w:p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</w:p>
    <w:p w14:paraId="3FB8D704" w14:textId="4392B1A6" w:rsidR="008123C7" w:rsidRPr="008123C7" w:rsidRDefault="008123C7" w:rsidP="00B10F0A">
      <w:pPr>
        <w:spacing w:before="40" w:after="160" w:line="240" w:lineRule="atLeast"/>
        <w:rPr>
          <w:rFonts w:ascii="Verdana" w:hAnsi="Verdana"/>
          <w:color w:val="3B3D3C"/>
          <w:spacing w:val="8"/>
          <w:sz w:val="18"/>
          <w:szCs w:val="18"/>
        </w:rPr>
      </w:pPr>
      <w:r w:rsidRPr="008123C7">
        <w:rPr>
          <w:rFonts w:ascii="Verdana" w:hAnsi="Verdana"/>
          <w:b/>
          <w:bCs/>
          <w:color w:val="3B3D3C"/>
          <w:spacing w:val="8"/>
          <w:sz w:val="18"/>
          <w:szCs w:val="18"/>
        </w:rPr>
        <w:t> </w:t>
      </w:r>
    </w:p>
    <w:p w14:paraId="6667B0B9" w14:textId="2859C969" w:rsidR="000E0227" w:rsidRPr="000E0227" w:rsidRDefault="00B10F0A" w:rsidP="00A80BF9">
      <w:pPr>
        <w:spacing w:before="40" w:after="160" w:line="240" w:lineRule="atLeast"/>
        <w:rPr>
          <w:rFonts w:ascii="Verdana" w:hAnsi="Verdana"/>
          <w:b/>
          <w:caps/>
          <w:spacing w:val="8"/>
          <w:sz w:val="18"/>
          <w:szCs w:val="18"/>
        </w:rPr>
      </w:pPr>
      <w:r w:rsidRPr="002C017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907EBD" wp14:editId="6E6BCCA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3261360" cy="808990"/>
                <wp:effectExtent l="0" t="0" r="15240" b="10160"/>
                <wp:wrapTight wrapText="bothSides">
                  <wp:wrapPolygon edited="0">
                    <wp:start x="0" y="0"/>
                    <wp:lineTo x="0" y="21363"/>
                    <wp:lineTo x="21575" y="21363"/>
                    <wp:lineTo x="21575" y="0"/>
                    <wp:lineTo x="0" y="0"/>
                  </wp:wrapPolygon>
                </wp:wrapTight>
                <wp:docPr id="332601734" name="Group 33260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808990"/>
                          <a:chOff x="0" y="0"/>
                          <a:chExt cx="3014346" cy="809625"/>
                        </a:xfrm>
                      </wpg:grpSpPr>
                      <wps:wsp>
                        <wps:cNvPr id="961992537" name="Rectangle 961992537"/>
                        <wps:cNvSpPr/>
                        <wps:spPr>
                          <a:xfrm>
                            <a:off x="0" y="0"/>
                            <a:ext cx="3014345" cy="8096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8711744" name="Picture 127871174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149" y="14097"/>
                            <a:ext cx="587758" cy="795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8319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543" y="53382"/>
                            <a:ext cx="2347803" cy="678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C39D" w14:textId="2F852209" w:rsidR="00B10F0A" w:rsidRPr="00B873F0" w:rsidRDefault="00B10F0A" w:rsidP="00B10F0A">
                              <w:pPr>
                                <w:rPr>
                                  <w:b/>
                                  <w:color w:val="003366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</w:rPr>
                                <w:t>Alex Rusek</w:t>
                              </w:r>
                            </w:p>
                            <w:p w14:paraId="535D3C38" w14:textId="4247DB22" w:rsidR="00B10F0A" w:rsidRDefault="00B10F0A" w:rsidP="00B10F0A">
                              <w:r>
                                <w:t xml:space="preserve">Phone: </w:t>
                              </w:r>
                              <w:r w:rsidR="009475EE" w:rsidRPr="009475EE">
                                <w:t>517.371.8153</w:t>
                              </w:r>
                              <w:r>
                                <w:br/>
                                <w:t xml:space="preserve">Email: </w:t>
                              </w:r>
                              <w:r w:rsidR="009475EE">
                                <w:t>arusek</w:t>
                              </w:r>
                              <w:r>
                                <w:t>@fosterswift.com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07EBD" id="Group 332601734" o:spid="_x0000_s1030" style="position:absolute;margin-left:0;margin-top:13.4pt;width:256.8pt;height:63.7pt;z-index:251661312;mso-position-horizontal:left;mso-position-horizontal-relative:margin;mso-width-relative:margin;mso-height-relative:margin" coordsize="30143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">
                <v:rect id="Rectangle 961992537" o:spid="_x0000_s1031" style="position:absolute;width:30143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" filled="f" strokecolor="#a6a6a6" strokeweight="1.5pt"/>
                <v:shape id="Picture 1278711744" o:spid="_x0000_s1032" type="#_x0000_t75" style="position:absolute;left:241;top:140;width:5878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">
                  <v:imagedata r:id="rId24" o:title=""/>
                </v:shape>
                <v:shape id="Text Box 2" o:spid="_x0000_s1033" type="#_x0000_t202" style="position:absolute;left:6665;top:533;width:23478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" stroked="f">
                  <v:textbox inset=",0,,0">
                    <w:txbxContent>
                      <w:p w14:paraId="5700C39D" w14:textId="2F852209" w:rsidR="00B10F0A" w:rsidRPr="00B873F0" w:rsidRDefault="00B10F0A" w:rsidP="00B10F0A">
                        <w:pPr>
                          <w:rPr>
                            <w:b/>
                            <w:color w:val="003366"/>
                          </w:rPr>
                        </w:pPr>
                        <w:r>
                          <w:rPr>
                            <w:b/>
                            <w:color w:val="003366"/>
                          </w:rPr>
                          <w:t>Alex Rusek</w:t>
                        </w:r>
                      </w:p>
                      <w:p w14:paraId="535D3C38" w14:textId="4247DB22" w:rsidR="00B10F0A" w:rsidRDefault="00B10F0A" w:rsidP="00B10F0A">
                        <w:r>
                          <w:t xml:space="preserve">Phone: </w:t>
                        </w:r>
                        <w:r w:rsidR="009475EE" w:rsidRPr="009475EE">
                          <w:t>517.371.8153</w:t>
                        </w:r>
                        <w:r>
                          <w:br/>
                          <w:t xml:space="preserve">Email: </w:t>
                        </w:r>
                        <w:r w:rsidR="009475EE">
                          <w:t>arusek</w:t>
                        </w:r>
                        <w:r>
                          <w:t>@fosterswift.com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sectPr w:rsidR="000E0227" w:rsidRPr="000E0227" w:rsidSect="00EB20B1">
      <w:headerReference w:type="default" r:id="rId25"/>
      <w:footerReference w:type="default" r:id="rId26"/>
      <w:pgSz w:w="12240" w:h="15840" w:code="1"/>
      <w:pgMar w:top="1872" w:right="1080" w:bottom="1440" w:left="1080" w:header="677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A5F3E" w14:textId="77777777" w:rsidR="002A6456" w:rsidRDefault="002A6456">
      <w:r>
        <w:separator/>
      </w:r>
    </w:p>
  </w:endnote>
  <w:endnote w:type="continuationSeparator" w:id="0">
    <w:p w14:paraId="2CAA991E" w14:textId="77777777" w:rsidR="002A6456" w:rsidRDefault="002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EF3F5" w14:textId="77777777" w:rsidR="00A80BF9" w:rsidRDefault="00220D93" w:rsidP="00421D29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14C906" wp14:editId="3970EE88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388100" cy="0"/>
              <wp:effectExtent l="9525" t="6350" r="12700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ACA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1DD0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0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" strokecolor="#cacac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CEAE6" w14:textId="77777777" w:rsidR="002A6456" w:rsidRDefault="002A6456">
      <w:r>
        <w:separator/>
      </w:r>
    </w:p>
  </w:footnote>
  <w:footnote w:type="continuationSeparator" w:id="0">
    <w:p w14:paraId="08041D61" w14:textId="77777777" w:rsidR="002A6456" w:rsidRDefault="002A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488EB" w14:textId="77777777" w:rsidR="00A80BF9" w:rsidRDefault="00220D93" w:rsidP="00421D29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7B3DBA6" wp14:editId="79FE5DD2">
          <wp:simplePos x="0" y="0"/>
          <wp:positionH relativeFrom="page">
            <wp:posOffset>685800</wp:posOffset>
          </wp:positionH>
          <wp:positionV relativeFrom="page">
            <wp:posOffset>393700</wp:posOffset>
          </wp:positionV>
          <wp:extent cx="6391275" cy="361950"/>
          <wp:effectExtent l="0" t="0" r="0" b="0"/>
          <wp:wrapNone/>
          <wp:docPr id="5" name="_pdoc_4f0617344eba8" descr="foster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pdoc_4f0617344eba8" descr="foster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623E6C" wp14:editId="0A0175E7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388100" cy="0"/>
              <wp:effectExtent l="9525" t="9525" r="1270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ACA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2D5C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50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" strokecolor="#cacac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A4619"/>
    <w:multiLevelType w:val="multilevel"/>
    <w:tmpl w:val="E6E43CB2"/>
    <w:styleLink w:val="Arabic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hint="default"/>
      </w:rPr>
    </w:lvl>
  </w:abstractNum>
  <w:abstractNum w:abstractNumId="1" w15:restartNumberingAfterBreak="0">
    <w:nsid w:val="12736DF1"/>
    <w:multiLevelType w:val="multilevel"/>
    <w:tmpl w:val="F53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67FAC"/>
    <w:multiLevelType w:val="multilevel"/>
    <w:tmpl w:val="609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32129"/>
    <w:multiLevelType w:val="multilevel"/>
    <w:tmpl w:val="591870A6"/>
    <w:styleLink w:val="Lnum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firstLine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20"/>
        </w:tabs>
        <w:ind w:left="2160" w:firstLine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CAD221D"/>
    <w:multiLevelType w:val="multilevel"/>
    <w:tmpl w:val="E6E43CB2"/>
    <w:numStyleLink w:val="ArabicOutline"/>
  </w:abstractNum>
  <w:abstractNum w:abstractNumId="5" w15:restartNumberingAfterBreak="0">
    <w:nsid w:val="2EF4029D"/>
    <w:multiLevelType w:val="multilevel"/>
    <w:tmpl w:val="E1B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21558"/>
    <w:multiLevelType w:val="multilevel"/>
    <w:tmpl w:val="3EA0084E"/>
    <w:styleLink w:val="Roman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720"/>
        </w:tabs>
        <w:ind w:left="5760" w:hanging="72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720"/>
        </w:tabs>
        <w:ind w:left="6480" w:hanging="720"/>
      </w:pPr>
      <w:rPr>
        <w:rFonts w:hint="default"/>
      </w:rPr>
    </w:lvl>
  </w:abstractNum>
  <w:abstractNum w:abstractNumId="7" w15:restartNumberingAfterBreak="0">
    <w:nsid w:val="43F558BF"/>
    <w:multiLevelType w:val="multilevel"/>
    <w:tmpl w:val="4254EFE0"/>
    <w:styleLink w:val="Nnum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1847A4"/>
    <w:multiLevelType w:val="multilevel"/>
    <w:tmpl w:val="4A24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41B5D"/>
    <w:multiLevelType w:val="multilevel"/>
    <w:tmpl w:val="E30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D122F"/>
    <w:multiLevelType w:val="multilevel"/>
    <w:tmpl w:val="908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440A3"/>
    <w:multiLevelType w:val="multilevel"/>
    <w:tmpl w:val="BBAA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854543">
    <w:abstractNumId w:val="3"/>
  </w:num>
  <w:num w:numId="2" w16cid:durableId="1340308498">
    <w:abstractNumId w:val="7"/>
  </w:num>
  <w:num w:numId="3" w16cid:durableId="690490904">
    <w:abstractNumId w:val="6"/>
  </w:num>
  <w:num w:numId="4" w16cid:durableId="1817260726">
    <w:abstractNumId w:val="0"/>
  </w:num>
  <w:num w:numId="5" w16cid:durableId="87822076">
    <w:abstractNumId w:val="4"/>
  </w:num>
  <w:num w:numId="6" w16cid:durableId="510992905">
    <w:abstractNumId w:val="8"/>
  </w:num>
  <w:num w:numId="7" w16cid:durableId="273487851">
    <w:abstractNumId w:val="11"/>
  </w:num>
  <w:num w:numId="8" w16cid:durableId="1854301313">
    <w:abstractNumId w:val="9"/>
  </w:num>
  <w:num w:numId="9" w16cid:durableId="292906935">
    <w:abstractNumId w:val="10"/>
  </w:num>
  <w:num w:numId="10" w16cid:durableId="1006010337">
    <w:abstractNumId w:val="2"/>
  </w:num>
  <w:num w:numId="11" w16cid:durableId="127402223">
    <w:abstractNumId w:val="5"/>
  </w:num>
  <w:num w:numId="12" w16cid:durableId="127227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7e8083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56"/>
    <w:rsid w:val="00001DDA"/>
    <w:rsid w:val="00004274"/>
    <w:rsid w:val="00005268"/>
    <w:rsid w:val="00011882"/>
    <w:rsid w:val="00014EA4"/>
    <w:rsid w:val="000158E8"/>
    <w:rsid w:val="00016710"/>
    <w:rsid w:val="00017046"/>
    <w:rsid w:val="00027297"/>
    <w:rsid w:val="00036A80"/>
    <w:rsid w:val="000401E9"/>
    <w:rsid w:val="00042AE9"/>
    <w:rsid w:val="00045B26"/>
    <w:rsid w:val="00050CB3"/>
    <w:rsid w:val="0005467C"/>
    <w:rsid w:val="00063D0F"/>
    <w:rsid w:val="00064752"/>
    <w:rsid w:val="00065B4D"/>
    <w:rsid w:val="000665DA"/>
    <w:rsid w:val="00070D18"/>
    <w:rsid w:val="0007566D"/>
    <w:rsid w:val="000761CC"/>
    <w:rsid w:val="000766EB"/>
    <w:rsid w:val="00077C4C"/>
    <w:rsid w:val="00080991"/>
    <w:rsid w:val="00082C34"/>
    <w:rsid w:val="00086707"/>
    <w:rsid w:val="00090355"/>
    <w:rsid w:val="000933FC"/>
    <w:rsid w:val="000A0ABF"/>
    <w:rsid w:val="000A0EDC"/>
    <w:rsid w:val="000B20A3"/>
    <w:rsid w:val="000B26C4"/>
    <w:rsid w:val="000B3431"/>
    <w:rsid w:val="000B6099"/>
    <w:rsid w:val="000B6DB0"/>
    <w:rsid w:val="000B6F05"/>
    <w:rsid w:val="000B7191"/>
    <w:rsid w:val="000C3A66"/>
    <w:rsid w:val="000C5834"/>
    <w:rsid w:val="000C6C67"/>
    <w:rsid w:val="000D1ADA"/>
    <w:rsid w:val="000D2587"/>
    <w:rsid w:val="000D41CA"/>
    <w:rsid w:val="000E0227"/>
    <w:rsid w:val="000E209D"/>
    <w:rsid w:val="000E2CA0"/>
    <w:rsid w:val="000E5544"/>
    <w:rsid w:val="000E5609"/>
    <w:rsid w:val="000E7152"/>
    <w:rsid w:val="000F05BA"/>
    <w:rsid w:val="000F7016"/>
    <w:rsid w:val="000F7220"/>
    <w:rsid w:val="001024E9"/>
    <w:rsid w:val="00107077"/>
    <w:rsid w:val="00111DE8"/>
    <w:rsid w:val="00113110"/>
    <w:rsid w:val="00115A71"/>
    <w:rsid w:val="001204DB"/>
    <w:rsid w:val="00121997"/>
    <w:rsid w:val="00127339"/>
    <w:rsid w:val="001338EF"/>
    <w:rsid w:val="00134095"/>
    <w:rsid w:val="00134806"/>
    <w:rsid w:val="001378CA"/>
    <w:rsid w:val="001453BA"/>
    <w:rsid w:val="00146616"/>
    <w:rsid w:val="00146BC9"/>
    <w:rsid w:val="00147027"/>
    <w:rsid w:val="00150486"/>
    <w:rsid w:val="00153C96"/>
    <w:rsid w:val="00154472"/>
    <w:rsid w:val="00155EDF"/>
    <w:rsid w:val="00162C33"/>
    <w:rsid w:val="00164FEC"/>
    <w:rsid w:val="00170DB8"/>
    <w:rsid w:val="00175037"/>
    <w:rsid w:val="00181CC1"/>
    <w:rsid w:val="001833F9"/>
    <w:rsid w:val="00184549"/>
    <w:rsid w:val="001938E5"/>
    <w:rsid w:val="00193AB5"/>
    <w:rsid w:val="00195882"/>
    <w:rsid w:val="00195DD3"/>
    <w:rsid w:val="00196922"/>
    <w:rsid w:val="00197199"/>
    <w:rsid w:val="001A6031"/>
    <w:rsid w:val="001A7F15"/>
    <w:rsid w:val="001B2CB9"/>
    <w:rsid w:val="001B62F3"/>
    <w:rsid w:val="001C02E3"/>
    <w:rsid w:val="001C1176"/>
    <w:rsid w:val="001C1CE7"/>
    <w:rsid w:val="001C47DD"/>
    <w:rsid w:val="001C4818"/>
    <w:rsid w:val="001D2409"/>
    <w:rsid w:val="001D3F97"/>
    <w:rsid w:val="001E1A78"/>
    <w:rsid w:val="001E4A5C"/>
    <w:rsid w:val="001E7EE5"/>
    <w:rsid w:val="001F2858"/>
    <w:rsid w:val="001F5602"/>
    <w:rsid w:val="001F68BE"/>
    <w:rsid w:val="00200216"/>
    <w:rsid w:val="00203682"/>
    <w:rsid w:val="00210C9E"/>
    <w:rsid w:val="00210FB7"/>
    <w:rsid w:val="00220D93"/>
    <w:rsid w:val="002211CC"/>
    <w:rsid w:val="00227739"/>
    <w:rsid w:val="00232ECD"/>
    <w:rsid w:val="00233811"/>
    <w:rsid w:val="00237287"/>
    <w:rsid w:val="00241982"/>
    <w:rsid w:val="00243AB6"/>
    <w:rsid w:val="00244D80"/>
    <w:rsid w:val="002456E3"/>
    <w:rsid w:val="00245B9A"/>
    <w:rsid w:val="0025070E"/>
    <w:rsid w:val="00250A39"/>
    <w:rsid w:val="00250A4C"/>
    <w:rsid w:val="00250CFE"/>
    <w:rsid w:val="002533A7"/>
    <w:rsid w:val="002543C5"/>
    <w:rsid w:val="00260DDE"/>
    <w:rsid w:val="00261980"/>
    <w:rsid w:val="00272D5E"/>
    <w:rsid w:val="00273737"/>
    <w:rsid w:val="00273BAA"/>
    <w:rsid w:val="002775D1"/>
    <w:rsid w:val="00281A6C"/>
    <w:rsid w:val="00283D1D"/>
    <w:rsid w:val="002843DD"/>
    <w:rsid w:val="0028547C"/>
    <w:rsid w:val="002871CD"/>
    <w:rsid w:val="002A19EE"/>
    <w:rsid w:val="002A6456"/>
    <w:rsid w:val="002B044A"/>
    <w:rsid w:val="002B496C"/>
    <w:rsid w:val="002C084B"/>
    <w:rsid w:val="002C3DB3"/>
    <w:rsid w:val="002C50ED"/>
    <w:rsid w:val="002C54C6"/>
    <w:rsid w:val="002C593E"/>
    <w:rsid w:val="002C6795"/>
    <w:rsid w:val="002D0A6B"/>
    <w:rsid w:val="002D21D3"/>
    <w:rsid w:val="002D25BF"/>
    <w:rsid w:val="002D3B1E"/>
    <w:rsid w:val="002D3CD3"/>
    <w:rsid w:val="002E1950"/>
    <w:rsid w:val="002E6014"/>
    <w:rsid w:val="002E60EE"/>
    <w:rsid w:val="002F3140"/>
    <w:rsid w:val="00304BD7"/>
    <w:rsid w:val="003056C4"/>
    <w:rsid w:val="00307897"/>
    <w:rsid w:val="003123F6"/>
    <w:rsid w:val="00314661"/>
    <w:rsid w:val="00315185"/>
    <w:rsid w:val="00317383"/>
    <w:rsid w:val="00320AD1"/>
    <w:rsid w:val="00322FA6"/>
    <w:rsid w:val="00323581"/>
    <w:rsid w:val="003247E6"/>
    <w:rsid w:val="00326753"/>
    <w:rsid w:val="003314F2"/>
    <w:rsid w:val="003321A0"/>
    <w:rsid w:val="003322E3"/>
    <w:rsid w:val="00336E20"/>
    <w:rsid w:val="00337191"/>
    <w:rsid w:val="00351009"/>
    <w:rsid w:val="00353D81"/>
    <w:rsid w:val="00356BEB"/>
    <w:rsid w:val="00357C6F"/>
    <w:rsid w:val="00357DBB"/>
    <w:rsid w:val="00361BB5"/>
    <w:rsid w:val="00361D75"/>
    <w:rsid w:val="00364C10"/>
    <w:rsid w:val="00366E44"/>
    <w:rsid w:val="003728EA"/>
    <w:rsid w:val="00375715"/>
    <w:rsid w:val="0038112C"/>
    <w:rsid w:val="003921B5"/>
    <w:rsid w:val="003932FC"/>
    <w:rsid w:val="00395BA3"/>
    <w:rsid w:val="003965F5"/>
    <w:rsid w:val="003A3369"/>
    <w:rsid w:val="003A59BF"/>
    <w:rsid w:val="003A5AFF"/>
    <w:rsid w:val="003A6523"/>
    <w:rsid w:val="003A6840"/>
    <w:rsid w:val="003A68EA"/>
    <w:rsid w:val="003A7ECE"/>
    <w:rsid w:val="003B7013"/>
    <w:rsid w:val="003C2F9D"/>
    <w:rsid w:val="003C322C"/>
    <w:rsid w:val="003D06EA"/>
    <w:rsid w:val="003D1E00"/>
    <w:rsid w:val="003D414F"/>
    <w:rsid w:val="003D4806"/>
    <w:rsid w:val="003D6C8E"/>
    <w:rsid w:val="003E07CD"/>
    <w:rsid w:val="003E1E89"/>
    <w:rsid w:val="003E28BE"/>
    <w:rsid w:val="003E3516"/>
    <w:rsid w:val="003E3562"/>
    <w:rsid w:val="003E74F0"/>
    <w:rsid w:val="003F04CB"/>
    <w:rsid w:val="003F1B3A"/>
    <w:rsid w:val="003F7EDB"/>
    <w:rsid w:val="00400AE6"/>
    <w:rsid w:val="004014F9"/>
    <w:rsid w:val="0041449A"/>
    <w:rsid w:val="00414560"/>
    <w:rsid w:val="0041657F"/>
    <w:rsid w:val="004218C8"/>
    <w:rsid w:val="00421D29"/>
    <w:rsid w:val="004228E1"/>
    <w:rsid w:val="0042782A"/>
    <w:rsid w:val="00430D39"/>
    <w:rsid w:val="0043265A"/>
    <w:rsid w:val="004353A6"/>
    <w:rsid w:val="00440451"/>
    <w:rsid w:val="004436BB"/>
    <w:rsid w:val="00456B52"/>
    <w:rsid w:val="00460009"/>
    <w:rsid w:val="004606C8"/>
    <w:rsid w:val="00461896"/>
    <w:rsid w:val="00463BF1"/>
    <w:rsid w:val="004678B8"/>
    <w:rsid w:val="004679D2"/>
    <w:rsid w:val="00474B41"/>
    <w:rsid w:val="0047576E"/>
    <w:rsid w:val="00475F25"/>
    <w:rsid w:val="00481688"/>
    <w:rsid w:val="00481B9D"/>
    <w:rsid w:val="00486E16"/>
    <w:rsid w:val="00487031"/>
    <w:rsid w:val="004912E8"/>
    <w:rsid w:val="0049480E"/>
    <w:rsid w:val="00494EC0"/>
    <w:rsid w:val="0049789E"/>
    <w:rsid w:val="004A08CB"/>
    <w:rsid w:val="004A098D"/>
    <w:rsid w:val="004A380E"/>
    <w:rsid w:val="004A4146"/>
    <w:rsid w:val="004A5B46"/>
    <w:rsid w:val="004A61AF"/>
    <w:rsid w:val="004A74E0"/>
    <w:rsid w:val="004A7E84"/>
    <w:rsid w:val="004B5E3D"/>
    <w:rsid w:val="004B69B7"/>
    <w:rsid w:val="004C28E9"/>
    <w:rsid w:val="004D2963"/>
    <w:rsid w:val="004D43B3"/>
    <w:rsid w:val="004E0E46"/>
    <w:rsid w:val="004E2045"/>
    <w:rsid w:val="004E2280"/>
    <w:rsid w:val="004E4D99"/>
    <w:rsid w:val="004E5044"/>
    <w:rsid w:val="004E532D"/>
    <w:rsid w:val="004F7672"/>
    <w:rsid w:val="005053B0"/>
    <w:rsid w:val="005061FD"/>
    <w:rsid w:val="00506FC8"/>
    <w:rsid w:val="005074A0"/>
    <w:rsid w:val="005134A8"/>
    <w:rsid w:val="0051401E"/>
    <w:rsid w:val="0052052F"/>
    <w:rsid w:val="0052129B"/>
    <w:rsid w:val="00522A0C"/>
    <w:rsid w:val="00531B55"/>
    <w:rsid w:val="0053346A"/>
    <w:rsid w:val="00536DBB"/>
    <w:rsid w:val="00537024"/>
    <w:rsid w:val="0054175B"/>
    <w:rsid w:val="00541D0D"/>
    <w:rsid w:val="00542535"/>
    <w:rsid w:val="00542C36"/>
    <w:rsid w:val="0054385E"/>
    <w:rsid w:val="00545222"/>
    <w:rsid w:val="0055279F"/>
    <w:rsid w:val="005562E6"/>
    <w:rsid w:val="00556448"/>
    <w:rsid w:val="00562576"/>
    <w:rsid w:val="00562642"/>
    <w:rsid w:val="00564797"/>
    <w:rsid w:val="0056799A"/>
    <w:rsid w:val="0057176F"/>
    <w:rsid w:val="00573767"/>
    <w:rsid w:val="0057431E"/>
    <w:rsid w:val="00574F36"/>
    <w:rsid w:val="00574F79"/>
    <w:rsid w:val="00580A20"/>
    <w:rsid w:val="00580FA7"/>
    <w:rsid w:val="00582FBE"/>
    <w:rsid w:val="00585314"/>
    <w:rsid w:val="00587C5B"/>
    <w:rsid w:val="005911F5"/>
    <w:rsid w:val="00594CB0"/>
    <w:rsid w:val="00594F8F"/>
    <w:rsid w:val="00595381"/>
    <w:rsid w:val="0059638C"/>
    <w:rsid w:val="00597A90"/>
    <w:rsid w:val="005A3A76"/>
    <w:rsid w:val="005A44EC"/>
    <w:rsid w:val="005A68FC"/>
    <w:rsid w:val="005C560C"/>
    <w:rsid w:val="005C7805"/>
    <w:rsid w:val="005D53EB"/>
    <w:rsid w:val="005E004D"/>
    <w:rsid w:val="005E0801"/>
    <w:rsid w:val="005E12DC"/>
    <w:rsid w:val="005E2074"/>
    <w:rsid w:val="005E62F3"/>
    <w:rsid w:val="005E7B9D"/>
    <w:rsid w:val="005F1CC5"/>
    <w:rsid w:val="005F2832"/>
    <w:rsid w:val="005F5097"/>
    <w:rsid w:val="00612F88"/>
    <w:rsid w:val="00615F6E"/>
    <w:rsid w:val="00617221"/>
    <w:rsid w:val="00625E76"/>
    <w:rsid w:val="006305A6"/>
    <w:rsid w:val="0063150F"/>
    <w:rsid w:val="00633618"/>
    <w:rsid w:val="00634116"/>
    <w:rsid w:val="00637248"/>
    <w:rsid w:val="0063756D"/>
    <w:rsid w:val="006419AA"/>
    <w:rsid w:val="0064243E"/>
    <w:rsid w:val="006454CA"/>
    <w:rsid w:val="006463BC"/>
    <w:rsid w:val="00653DFB"/>
    <w:rsid w:val="00654843"/>
    <w:rsid w:val="00654AAD"/>
    <w:rsid w:val="00661211"/>
    <w:rsid w:val="006651CD"/>
    <w:rsid w:val="00672A87"/>
    <w:rsid w:val="006748B3"/>
    <w:rsid w:val="0067671C"/>
    <w:rsid w:val="00677AA2"/>
    <w:rsid w:val="00682EA6"/>
    <w:rsid w:val="00683425"/>
    <w:rsid w:val="00686270"/>
    <w:rsid w:val="00686326"/>
    <w:rsid w:val="0068673A"/>
    <w:rsid w:val="00686FCC"/>
    <w:rsid w:val="006921F0"/>
    <w:rsid w:val="0069563D"/>
    <w:rsid w:val="00696140"/>
    <w:rsid w:val="0069644F"/>
    <w:rsid w:val="00697BC0"/>
    <w:rsid w:val="006A16AE"/>
    <w:rsid w:val="006B55F2"/>
    <w:rsid w:val="006C1879"/>
    <w:rsid w:val="006E09A3"/>
    <w:rsid w:val="006E6C98"/>
    <w:rsid w:val="006F1979"/>
    <w:rsid w:val="006F1ED5"/>
    <w:rsid w:val="006F270B"/>
    <w:rsid w:val="006F670F"/>
    <w:rsid w:val="0070006E"/>
    <w:rsid w:val="00701A65"/>
    <w:rsid w:val="0070206F"/>
    <w:rsid w:val="00702961"/>
    <w:rsid w:val="00702A8D"/>
    <w:rsid w:val="00706A99"/>
    <w:rsid w:val="00706BF4"/>
    <w:rsid w:val="007078E2"/>
    <w:rsid w:val="007124AF"/>
    <w:rsid w:val="007147A9"/>
    <w:rsid w:val="0072091E"/>
    <w:rsid w:val="007243A7"/>
    <w:rsid w:val="0072590E"/>
    <w:rsid w:val="007304A3"/>
    <w:rsid w:val="00732ECD"/>
    <w:rsid w:val="007346B8"/>
    <w:rsid w:val="00744CA8"/>
    <w:rsid w:val="00746A30"/>
    <w:rsid w:val="007470F3"/>
    <w:rsid w:val="00747DFA"/>
    <w:rsid w:val="00747F95"/>
    <w:rsid w:val="0075478E"/>
    <w:rsid w:val="00755BAD"/>
    <w:rsid w:val="00756EC5"/>
    <w:rsid w:val="007647CF"/>
    <w:rsid w:val="007759A4"/>
    <w:rsid w:val="007769FB"/>
    <w:rsid w:val="00791D3D"/>
    <w:rsid w:val="0079442C"/>
    <w:rsid w:val="0079474E"/>
    <w:rsid w:val="00795172"/>
    <w:rsid w:val="007A2109"/>
    <w:rsid w:val="007A2EB7"/>
    <w:rsid w:val="007A5918"/>
    <w:rsid w:val="007A7580"/>
    <w:rsid w:val="007B03BF"/>
    <w:rsid w:val="007B0577"/>
    <w:rsid w:val="007B4477"/>
    <w:rsid w:val="007B513E"/>
    <w:rsid w:val="007C2750"/>
    <w:rsid w:val="007C63AD"/>
    <w:rsid w:val="007C72B4"/>
    <w:rsid w:val="007D1625"/>
    <w:rsid w:val="007D1B93"/>
    <w:rsid w:val="007D205F"/>
    <w:rsid w:val="007D2D65"/>
    <w:rsid w:val="007D614F"/>
    <w:rsid w:val="007D6230"/>
    <w:rsid w:val="007E01FD"/>
    <w:rsid w:val="007E3883"/>
    <w:rsid w:val="007E3D65"/>
    <w:rsid w:val="007E4263"/>
    <w:rsid w:val="007E52B9"/>
    <w:rsid w:val="007E7F5F"/>
    <w:rsid w:val="007F1AA8"/>
    <w:rsid w:val="007F77B8"/>
    <w:rsid w:val="00801743"/>
    <w:rsid w:val="00806564"/>
    <w:rsid w:val="00811F1F"/>
    <w:rsid w:val="008123C7"/>
    <w:rsid w:val="008130A1"/>
    <w:rsid w:val="00815A45"/>
    <w:rsid w:val="008268BD"/>
    <w:rsid w:val="00826BD0"/>
    <w:rsid w:val="00831917"/>
    <w:rsid w:val="00831BA3"/>
    <w:rsid w:val="0083275D"/>
    <w:rsid w:val="00832D52"/>
    <w:rsid w:val="0083508A"/>
    <w:rsid w:val="00840C90"/>
    <w:rsid w:val="008420F9"/>
    <w:rsid w:val="008451E7"/>
    <w:rsid w:val="00845DC2"/>
    <w:rsid w:val="00851300"/>
    <w:rsid w:val="00851B28"/>
    <w:rsid w:val="008545BA"/>
    <w:rsid w:val="00854DAB"/>
    <w:rsid w:val="0085737F"/>
    <w:rsid w:val="0086399B"/>
    <w:rsid w:val="00863B7E"/>
    <w:rsid w:val="00871539"/>
    <w:rsid w:val="00873A38"/>
    <w:rsid w:val="00873A85"/>
    <w:rsid w:val="00873F97"/>
    <w:rsid w:val="008745E2"/>
    <w:rsid w:val="00874D9D"/>
    <w:rsid w:val="00884F57"/>
    <w:rsid w:val="008855D7"/>
    <w:rsid w:val="00894517"/>
    <w:rsid w:val="008A00EB"/>
    <w:rsid w:val="008A1C90"/>
    <w:rsid w:val="008B1A6A"/>
    <w:rsid w:val="008B27A6"/>
    <w:rsid w:val="008B645F"/>
    <w:rsid w:val="008C1A72"/>
    <w:rsid w:val="008C4FA2"/>
    <w:rsid w:val="008C6002"/>
    <w:rsid w:val="008C6131"/>
    <w:rsid w:val="008D0DC6"/>
    <w:rsid w:val="008D1366"/>
    <w:rsid w:val="008D338F"/>
    <w:rsid w:val="008D4CD4"/>
    <w:rsid w:val="008D5906"/>
    <w:rsid w:val="008E0635"/>
    <w:rsid w:val="008E0EC9"/>
    <w:rsid w:val="008E2F4E"/>
    <w:rsid w:val="008E5386"/>
    <w:rsid w:val="008E5742"/>
    <w:rsid w:val="008E7A01"/>
    <w:rsid w:val="008F2F1C"/>
    <w:rsid w:val="00903315"/>
    <w:rsid w:val="00904BD7"/>
    <w:rsid w:val="00904F86"/>
    <w:rsid w:val="00906082"/>
    <w:rsid w:val="0091326E"/>
    <w:rsid w:val="00914781"/>
    <w:rsid w:val="00914C10"/>
    <w:rsid w:val="00920CA7"/>
    <w:rsid w:val="00920CF3"/>
    <w:rsid w:val="00921D5F"/>
    <w:rsid w:val="00925CEE"/>
    <w:rsid w:val="00930116"/>
    <w:rsid w:val="009316CD"/>
    <w:rsid w:val="00932B17"/>
    <w:rsid w:val="00936B70"/>
    <w:rsid w:val="009370C1"/>
    <w:rsid w:val="00941956"/>
    <w:rsid w:val="00941ABE"/>
    <w:rsid w:val="00941C69"/>
    <w:rsid w:val="0094350D"/>
    <w:rsid w:val="00945147"/>
    <w:rsid w:val="0094746B"/>
    <w:rsid w:val="009475EE"/>
    <w:rsid w:val="00947671"/>
    <w:rsid w:val="00955019"/>
    <w:rsid w:val="00956C94"/>
    <w:rsid w:val="00956EF1"/>
    <w:rsid w:val="00957105"/>
    <w:rsid w:val="0096010F"/>
    <w:rsid w:val="0096017A"/>
    <w:rsid w:val="00964C5B"/>
    <w:rsid w:val="0097282C"/>
    <w:rsid w:val="00976439"/>
    <w:rsid w:val="00980D43"/>
    <w:rsid w:val="00981E00"/>
    <w:rsid w:val="00982BFF"/>
    <w:rsid w:val="00983A03"/>
    <w:rsid w:val="009850B0"/>
    <w:rsid w:val="0098696C"/>
    <w:rsid w:val="00990BBA"/>
    <w:rsid w:val="00992BC1"/>
    <w:rsid w:val="00995D1B"/>
    <w:rsid w:val="009967B4"/>
    <w:rsid w:val="00996D73"/>
    <w:rsid w:val="00997E34"/>
    <w:rsid w:val="009A15E3"/>
    <w:rsid w:val="009B1D3B"/>
    <w:rsid w:val="009B3C75"/>
    <w:rsid w:val="009B5C4A"/>
    <w:rsid w:val="009B68CF"/>
    <w:rsid w:val="009C026B"/>
    <w:rsid w:val="009C1B1D"/>
    <w:rsid w:val="009C20EE"/>
    <w:rsid w:val="009C2FFC"/>
    <w:rsid w:val="009D2286"/>
    <w:rsid w:val="009D4FDD"/>
    <w:rsid w:val="009D7167"/>
    <w:rsid w:val="009E49B0"/>
    <w:rsid w:val="009F555A"/>
    <w:rsid w:val="009F6A53"/>
    <w:rsid w:val="00A054D6"/>
    <w:rsid w:val="00A068AB"/>
    <w:rsid w:val="00A16FBD"/>
    <w:rsid w:val="00A22B25"/>
    <w:rsid w:val="00A26F00"/>
    <w:rsid w:val="00A273A9"/>
    <w:rsid w:val="00A34F95"/>
    <w:rsid w:val="00A418F7"/>
    <w:rsid w:val="00A42686"/>
    <w:rsid w:val="00A43B70"/>
    <w:rsid w:val="00A467E9"/>
    <w:rsid w:val="00A470F0"/>
    <w:rsid w:val="00A4752B"/>
    <w:rsid w:val="00A47D65"/>
    <w:rsid w:val="00A514B3"/>
    <w:rsid w:val="00A61435"/>
    <w:rsid w:val="00A6313B"/>
    <w:rsid w:val="00A63F4E"/>
    <w:rsid w:val="00A65123"/>
    <w:rsid w:val="00A66202"/>
    <w:rsid w:val="00A71EA8"/>
    <w:rsid w:val="00A7278B"/>
    <w:rsid w:val="00A76B89"/>
    <w:rsid w:val="00A80492"/>
    <w:rsid w:val="00A80BF9"/>
    <w:rsid w:val="00A832D0"/>
    <w:rsid w:val="00A84868"/>
    <w:rsid w:val="00A86851"/>
    <w:rsid w:val="00A86B48"/>
    <w:rsid w:val="00A87446"/>
    <w:rsid w:val="00A878CA"/>
    <w:rsid w:val="00A91C6C"/>
    <w:rsid w:val="00A962EE"/>
    <w:rsid w:val="00AA0159"/>
    <w:rsid w:val="00AA0D27"/>
    <w:rsid w:val="00AA33BF"/>
    <w:rsid w:val="00AA3EDC"/>
    <w:rsid w:val="00AA51B5"/>
    <w:rsid w:val="00AA7373"/>
    <w:rsid w:val="00AB09F1"/>
    <w:rsid w:val="00AB1D44"/>
    <w:rsid w:val="00AB41E7"/>
    <w:rsid w:val="00AB7715"/>
    <w:rsid w:val="00AC0A8B"/>
    <w:rsid w:val="00AC1782"/>
    <w:rsid w:val="00AC1B41"/>
    <w:rsid w:val="00AC2137"/>
    <w:rsid w:val="00AC2A96"/>
    <w:rsid w:val="00AC356C"/>
    <w:rsid w:val="00AC37B1"/>
    <w:rsid w:val="00AD2562"/>
    <w:rsid w:val="00AD45BA"/>
    <w:rsid w:val="00AD5528"/>
    <w:rsid w:val="00AE5A60"/>
    <w:rsid w:val="00AF04DC"/>
    <w:rsid w:val="00AF3AC2"/>
    <w:rsid w:val="00AF5518"/>
    <w:rsid w:val="00AF5A4F"/>
    <w:rsid w:val="00B01138"/>
    <w:rsid w:val="00B01E14"/>
    <w:rsid w:val="00B022B0"/>
    <w:rsid w:val="00B023FE"/>
    <w:rsid w:val="00B02842"/>
    <w:rsid w:val="00B02C1E"/>
    <w:rsid w:val="00B05566"/>
    <w:rsid w:val="00B10F0A"/>
    <w:rsid w:val="00B136DE"/>
    <w:rsid w:val="00B1453B"/>
    <w:rsid w:val="00B14F6D"/>
    <w:rsid w:val="00B24679"/>
    <w:rsid w:val="00B24B3B"/>
    <w:rsid w:val="00B24F3E"/>
    <w:rsid w:val="00B25ED7"/>
    <w:rsid w:val="00B26021"/>
    <w:rsid w:val="00B34403"/>
    <w:rsid w:val="00B34D89"/>
    <w:rsid w:val="00B4293E"/>
    <w:rsid w:val="00B459CB"/>
    <w:rsid w:val="00B62437"/>
    <w:rsid w:val="00B63165"/>
    <w:rsid w:val="00B64D23"/>
    <w:rsid w:val="00B6556F"/>
    <w:rsid w:val="00B70117"/>
    <w:rsid w:val="00B70883"/>
    <w:rsid w:val="00B715CB"/>
    <w:rsid w:val="00B8099F"/>
    <w:rsid w:val="00B8680A"/>
    <w:rsid w:val="00B86A1C"/>
    <w:rsid w:val="00B877A3"/>
    <w:rsid w:val="00B90340"/>
    <w:rsid w:val="00B90EC2"/>
    <w:rsid w:val="00B927E1"/>
    <w:rsid w:val="00B92FC7"/>
    <w:rsid w:val="00BA128A"/>
    <w:rsid w:val="00BA2E34"/>
    <w:rsid w:val="00BA5CD9"/>
    <w:rsid w:val="00BB001C"/>
    <w:rsid w:val="00BB172C"/>
    <w:rsid w:val="00BB262D"/>
    <w:rsid w:val="00BB5DD5"/>
    <w:rsid w:val="00BC1DD9"/>
    <w:rsid w:val="00BC2224"/>
    <w:rsid w:val="00BC2E79"/>
    <w:rsid w:val="00BC5888"/>
    <w:rsid w:val="00BC7F84"/>
    <w:rsid w:val="00BD16AC"/>
    <w:rsid w:val="00BD20A1"/>
    <w:rsid w:val="00BD38B0"/>
    <w:rsid w:val="00BD7981"/>
    <w:rsid w:val="00BD7DC8"/>
    <w:rsid w:val="00BF067B"/>
    <w:rsid w:val="00BF1853"/>
    <w:rsid w:val="00BF2303"/>
    <w:rsid w:val="00BF3E21"/>
    <w:rsid w:val="00C00D10"/>
    <w:rsid w:val="00C06F05"/>
    <w:rsid w:val="00C07EB7"/>
    <w:rsid w:val="00C07F46"/>
    <w:rsid w:val="00C1265C"/>
    <w:rsid w:val="00C12E2B"/>
    <w:rsid w:val="00C152FF"/>
    <w:rsid w:val="00C167B5"/>
    <w:rsid w:val="00C1776E"/>
    <w:rsid w:val="00C209C0"/>
    <w:rsid w:val="00C23FD0"/>
    <w:rsid w:val="00C308E7"/>
    <w:rsid w:val="00C344E0"/>
    <w:rsid w:val="00C45368"/>
    <w:rsid w:val="00C47AF9"/>
    <w:rsid w:val="00C51C83"/>
    <w:rsid w:val="00C60013"/>
    <w:rsid w:val="00C64C1B"/>
    <w:rsid w:val="00C64C7D"/>
    <w:rsid w:val="00C65D51"/>
    <w:rsid w:val="00C67707"/>
    <w:rsid w:val="00C7078B"/>
    <w:rsid w:val="00C70FD7"/>
    <w:rsid w:val="00C71E0C"/>
    <w:rsid w:val="00C8370A"/>
    <w:rsid w:val="00C8676D"/>
    <w:rsid w:val="00C917F9"/>
    <w:rsid w:val="00C92AD6"/>
    <w:rsid w:val="00C95591"/>
    <w:rsid w:val="00C967A0"/>
    <w:rsid w:val="00CA15F2"/>
    <w:rsid w:val="00CA1BCC"/>
    <w:rsid w:val="00CA5456"/>
    <w:rsid w:val="00CA655E"/>
    <w:rsid w:val="00CB35F6"/>
    <w:rsid w:val="00CB59F6"/>
    <w:rsid w:val="00CB637F"/>
    <w:rsid w:val="00CC19D2"/>
    <w:rsid w:val="00CC4EDC"/>
    <w:rsid w:val="00CD10A0"/>
    <w:rsid w:val="00CD142F"/>
    <w:rsid w:val="00CD27EC"/>
    <w:rsid w:val="00CD308A"/>
    <w:rsid w:val="00CD5DD1"/>
    <w:rsid w:val="00CE1E6D"/>
    <w:rsid w:val="00CE376D"/>
    <w:rsid w:val="00CE787F"/>
    <w:rsid w:val="00CE7CE8"/>
    <w:rsid w:val="00CE7F43"/>
    <w:rsid w:val="00CF1FF9"/>
    <w:rsid w:val="00CF334F"/>
    <w:rsid w:val="00CF339C"/>
    <w:rsid w:val="00CF3B72"/>
    <w:rsid w:val="00CF5281"/>
    <w:rsid w:val="00CF59F7"/>
    <w:rsid w:val="00D027F7"/>
    <w:rsid w:val="00D03E83"/>
    <w:rsid w:val="00D135CA"/>
    <w:rsid w:val="00D149CD"/>
    <w:rsid w:val="00D15E0A"/>
    <w:rsid w:val="00D17A30"/>
    <w:rsid w:val="00D21068"/>
    <w:rsid w:val="00D239D0"/>
    <w:rsid w:val="00D2402E"/>
    <w:rsid w:val="00D316AA"/>
    <w:rsid w:val="00D36C10"/>
    <w:rsid w:val="00D446CD"/>
    <w:rsid w:val="00D4498F"/>
    <w:rsid w:val="00D514E8"/>
    <w:rsid w:val="00D53D74"/>
    <w:rsid w:val="00D57831"/>
    <w:rsid w:val="00D72AFA"/>
    <w:rsid w:val="00D77445"/>
    <w:rsid w:val="00D808A8"/>
    <w:rsid w:val="00D86110"/>
    <w:rsid w:val="00D877DD"/>
    <w:rsid w:val="00D92215"/>
    <w:rsid w:val="00DA08EF"/>
    <w:rsid w:val="00DA2151"/>
    <w:rsid w:val="00DA2ED1"/>
    <w:rsid w:val="00DA7E16"/>
    <w:rsid w:val="00DC04C7"/>
    <w:rsid w:val="00DC2540"/>
    <w:rsid w:val="00DC6294"/>
    <w:rsid w:val="00DD4A39"/>
    <w:rsid w:val="00DE1A65"/>
    <w:rsid w:val="00DE2380"/>
    <w:rsid w:val="00DE501A"/>
    <w:rsid w:val="00DE558C"/>
    <w:rsid w:val="00DE7B47"/>
    <w:rsid w:val="00DF1C67"/>
    <w:rsid w:val="00DF2326"/>
    <w:rsid w:val="00DF35B1"/>
    <w:rsid w:val="00DF3A1D"/>
    <w:rsid w:val="00DF3FA7"/>
    <w:rsid w:val="00DF7545"/>
    <w:rsid w:val="00E00BE3"/>
    <w:rsid w:val="00E03E48"/>
    <w:rsid w:val="00E1086D"/>
    <w:rsid w:val="00E11FC3"/>
    <w:rsid w:val="00E1327C"/>
    <w:rsid w:val="00E13A66"/>
    <w:rsid w:val="00E14CA7"/>
    <w:rsid w:val="00E2109E"/>
    <w:rsid w:val="00E211D9"/>
    <w:rsid w:val="00E266FC"/>
    <w:rsid w:val="00E36D65"/>
    <w:rsid w:val="00E377B8"/>
    <w:rsid w:val="00E41052"/>
    <w:rsid w:val="00E46D19"/>
    <w:rsid w:val="00E5159A"/>
    <w:rsid w:val="00E57851"/>
    <w:rsid w:val="00E61549"/>
    <w:rsid w:val="00E62C96"/>
    <w:rsid w:val="00E63200"/>
    <w:rsid w:val="00E663DF"/>
    <w:rsid w:val="00E8241C"/>
    <w:rsid w:val="00E82F07"/>
    <w:rsid w:val="00E85C50"/>
    <w:rsid w:val="00E866DE"/>
    <w:rsid w:val="00E92617"/>
    <w:rsid w:val="00E92B01"/>
    <w:rsid w:val="00E943CE"/>
    <w:rsid w:val="00E97B0F"/>
    <w:rsid w:val="00E97C9A"/>
    <w:rsid w:val="00EA32A1"/>
    <w:rsid w:val="00EA7609"/>
    <w:rsid w:val="00EA79D2"/>
    <w:rsid w:val="00EA7A8E"/>
    <w:rsid w:val="00EB12EC"/>
    <w:rsid w:val="00EB20B1"/>
    <w:rsid w:val="00EB2668"/>
    <w:rsid w:val="00EB4775"/>
    <w:rsid w:val="00EC1E20"/>
    <w:rsid w:val="00EC35D3"/>
    <w:rsid w:val="00EC3D4B"/>
    <w:rsid w:val="00EC4D9B"/>
    <w:rsid w:val="00EC769C"/>
    <w:rsid w:val="00ED37A0"/>
    <w:rsid w:val="00ED3B82"/>
    <w:rsid w:val="00ED5F00"/>
    <w:rsid w:val="00ED6FEE"/>
    <w:rsid w:val="00EE0101"/>
    <w:rsid w:val="00EE14B1"/>
    <w:rsid w:val="00EE4E16"/>
    <w:rsid w:val="00EE4EE6"/>
    <w:rsid w:val="00EE7073"/>
    <w:rsid w:val="00EE79AF"/>
    <w:rsid w:val="00EF093B"/>
    <w:rsid w:val="00EF1902"/>
    <w:rsid w:val="00EF43DE"/>
    <w:rsid w:val="00EF4475"/>
    <w:rsid w:val="00F047B7"/>
    <w:rsid w:val="00F06E35"/>
    <w:rsid w:val="00F07ABB"/>
    <w:rsid w:val="00F07DCC"/>
    <w:rsid w:val="00F10C31"/>
    <w:rsid w:val="00F16FB6"/>
    <w:rsid w:val="00F17237"/>
    <w:rsid w:val="00F175DD"/>
    <w:rsid w:val="00F252CF"/>
    <w:rsid w:val="00F25B09"/>
    <w:rsid w:val="00F27F84"/>
    <w:rsid w:val="00F30096"/>
    <w:rsid w:val="00F303B3"/>
    <w:rsid w:val="00F30717"/>
    <w:rsid w:val="00F34622"/>
    <w:rsid w:val="00F350D2"/>
    <w:rsid w:val="00F4146B"/>
    <w:rsid w:val="00F42CEE"/>
    <w:rsid w:val="00F44D03"/>
    <w:rsid w:val="00F47D27"/>
    <w:rsid w:val="00F519E5"/>
    <w:rsid w:val="00F54163"/>
    <w:rsid w:val="00F544B9"/>
    <w:rsid w:val="00F54839"/>
    <w:rsid w:val="00F54A5E"/>
    <w:rsid w:val="00F67509"/>
    <w:rsid w:val="00F711D2"/>
    <w:rsid w:val="00F727A5"/>
    <w:rsid w:val="00F736B2"/>
    <w:rsid w:val="00F76547"/>
    <w:rsid w:val="00F80486"/>
    <w:rsid w:val="00F8419C"/>
    <w:rsid w:val="00F90E0C"/>
    <w:rsid w:val="00F965C0"/>
    <w:rsid w:val="00FA05AA"/>
    <w:rsid w:val="00FA2441"/>
    <w:rsid w:val="00FA2D9A"/>
    <w:rsid w:val="00FA2F3F"/>
    <w:rsid w:val="00FA304D"/>
    <w:rsid w:val="00FA442F"/>
    <w:rsid w:val="00FA49CF"/>
    <w:rsid w:val="00FA6685"/>
    <w:rsid w:val="00FB076E"/>
    <w:rsid w:val="00FB16B3"/>
    <w:rsid w:val="00FB2635"/>
    <w:rsid w:val="00FB3C74"/>
    <w:rsid w:val="00FB4684"/>
    <w:rsid w:val="00FB7F57"/>
    <w:rsid w:val="00FC0790"/>
    <w:rsid w:val="00FC1658"/>
    <w:rsid w:val="00FC2406"/>
    <w:rsid w:val="00FD0104"/>
    <w:rsid w:val="00FD08C3"/>
    <w:rsid w:val="00FD39A2"/>
    <w:rsid w:val="00FD7F3C"/>
    <w:rsid w:val="00FE4006"/>
    <w:rsid w:val="00FE5331"/>
    <w:rsid w:val="00FE5C14"/>
    <w:rsid w:val="00FE69AE"/>
    <w:rsid w:val="00FE7E8A"/>
    <w:rsid w:val="00FF0E96"/>
    <w:rsid w:val="00FF4C51"/>
    <w:rsid w:val="00FF578B"/>
    <w:rsid w:val="00FF62BB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e8083,#eaeaea"/>
    </o:shapedefaults>
    <o:shapelayout v:ext="edit">
      <o:idmap v:ext="edit" data="2"/>
    </o:shapelayout>
  </w:shapeDefaults>
  <w:decimalSymbol w:val="."/>
  <w:listSeparator w:val=","/>
  <w14:docId w14:val="5B288D7B"/>
  <w15:docId w15:val="{35068AA4-4E93-4B8C-B123-52CC6700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3F9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num">
    <w:name w:val="Lnum"/>
    <w:basedOn w:val="NoList"/>
    <w:rsid w:val="0057176F"/>
    <w:pPr>
      <w:numPr>
        <w:numId w:val="1"/>
      </w:numPr>
    </w:pPr>
  </w:style>
  <w:style w:type="numbering" w:customStyle="1" w:styleId="Nnum">
    <w:name w:val="Nnum"/>
    <w:rsid w:val="0057176F"/>
    <w:pPr>
      <w:numPr>
        <w:numId w:val="2"/>
      </w:numPr>
    </w:pPr>
  </w:style>
  <w:style w:type="numbering" w:customStyle="1" w:styleId="RomanOutline">
    <w:name w:val="RomanOutline"/>
    <w:rsid w:val="0057176F"/>
    <w:pPr>
      <w:numPr>
        <w:numId w:val="3"/>
      </w:numPr>
    </w:pPr>
  </w:style>
  <w:style w:type="numbering" w:customStyle="1" w:styleId="ArabicOutline">
    <w:name w:val="ArabicOutline"/>
    <w:rsid w:val="00314661"/>
    <w:pPr>
      <w:numPr>
        <w:numId w:val="4"/>
      </w:numPr>
    </w:pPr>
  </w:style>
  <w:style w:type="character" w:styleId="Hyperlink">
    <w:name w:val="Hyperlink"/>
    <w:basedOn w:val="DefaultParagraphFont"/>
    <w:rsid w:val="00A63F4E"/>
    <w:rPr>
      <w:color w:val="0000FF"/>
      <w:u w:val="single"/>
    </w:rPr>
  </w:style>
  <w:style w:type="paragraph" w:styleId="Header">
    <w:name w:val="header"/>
    <w:basedOn w:val="Normal"/>
    <w:rsid w:val="0040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AE6"/>
    <w:pPr>
      <w:tabs>
        <w:tab w:val="center" w:pos="4320"/>
        <w:tab w:val="right" w:pos="8640"/>
      </w:tabs>
    </w:pPr>
  </w:style>
  <w:style w:type="paragraph" w:customStyle="1" w:styleId="body-list-header1">
    <w:name w:val="body-list-header1"/>
    <w:basedOn w:val="Normal"/>
    <w:rsid w:val="000E0227"/>
    <w:pPr>
      <w:spacing w:before="280" w:after="160" w:line="220" w:lineRule="atLeast"/>
    </w:pPr>
    <w:rPr>
      <w:rFonts w:ascii="Times New Roman" w:hAnsi="Times New Roman"/>
      <w:b/>
      <w:bCs/>
      <w:color w:val="000000"/>
      <w:sz w:val="18"/>
      <w:szCs w:val="18"/>
    </w:rPr>
  </w:style>
  <w:style w:type="paragraph" w:styleId="BalloonText">
    <w:name w:val="Balloon Text"/>
    <w:basedOn w:val="Normal"/>
    <w:semiHidden/>
    <w:rsid w:val="000E02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123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16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lz0YEyENA" TargetMode="External"/><Relationship Id="rId13" Type="http://schemas.openxmlformats.org/officeDocument/2006/relationships/hyperlink" Target="https://youtu.be/Ce8_DNjXXeA" TargetMode="External"/><Relationship Id="rId18" Type="http://schemas.openxmlformats.org/officeDocument/2006/relationships/hyperlink" Target="https://www.michiganbusinessnetwork.com/blog/michigan-business-beat-foster-swift-attorneys-webinar-for-parents-college-bound-student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youtu.be/whW-bkb7vjs" TargetMode="External"/><Relationship Id="rId17" Type="http://schemas.openxmlformats.org/officeDocument/2006/relationships/hyperlink" Target="https://www.michiganbusinessnetwork.com/blog/foster-swift-best-practices-to-avoid-legal-consequences-for-parents-college-bound-students-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Iy2Z1v155dQ" TargetMode="External"/><Relationship Id="rId20" Type="http://schemas.openxmlformats.org/officeDocument/2006/relationships/hyperlink" Target="https://eforms.com/images/2016/10/HIPAA-Authorization-for-Use-or-Disclosure-of-Health-Inform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D8C1hDpHms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outu.be/n4DnqcodE5Y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youtu.be/cXIkcKGA9Jo" TargetMode="External"/><Relationship Id="rId19" Type="http://schemas.openxmlformats.org/officeDocument/2006/relationships/hyperlink" Target="https://studentprivacy.ed.gov/?src=fp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n9mXPT2hwQ" TargetMode="External"/><Relationship Id="rId14" Type="http://schemas.openxmlformats.org/officeDocument/2006/relationships/hyperlink" Target="https://youtu.be/_TWiirUgjiA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uvoy\AppData\Roaming\BEC%20Legal%20Systems\LegalBar\Firm%20Templates\Marketing\Marketing%20-%20Additional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- Additional Page.dotx</Template>
  <TotalTime>152</TotalTime>
  <Pages>1</Pages>
  <Words>152</Words>
  <Characters>2442</Characters>
  <Application>Microsoft Office Word</Application>
  <DocSecurity>0</DocSecurity>
  <Lines>84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Leuvoy, Jacob</dc:creator>
  <cp:lastModifiedBy>Leuvoy, Jacob</cp:lastModifiedBy>
  <cp:revision>2</cp:revision>
  <cp:lastPrinted>2012-02-16T21:29:00Z</cp:lastPrinted>
  <dcterms:created xsi:type="dcterms:W3CDTF">2024-07-19T17:05:00Z</dcterms:created>
  <dcterms:modified xsi:type="dcterms:W3CDTF">2024-07-19T20:11:00Z</dcterms:modified>
</cp:coreProperties>
</file>